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40" w:lineRule="auto"/>
        <w:ind w:left="4205" w:right="419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7"/>
          <w:w w:val="99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3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1" w:after="0" w:line="240" w:lineRule="auto"/>
        <w:ind w:left="106" w:right="4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ón: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"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1: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60"/>
        </w:sectPr>
      </w:pPr>
      <w:rPr/>
    </w:p>
    <w:p>
      <w:pPr>
        <w:spacing w:before="26" w:after="0" w:line="240" w:lineRule="auto"/>
        <w:ind w:left="10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Cuándo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ecían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42;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2190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959" w:lineRule="auto"/>
        <w:ind w:left="286" w:right="5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286" w:right="2958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cces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enda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mal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scrit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7" w:after="0" w:line="228" w:lineRule="exact"/>
        <w:ind w:right="1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2340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80" w:right="17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0" w:right="6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127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360" w:right="684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80" w:right="11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80" w:right="2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60" w:right="349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día.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0" w:right="195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0" w:right="22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180" w:right="13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60"/>
          <w:cols w:num="2" w:equalWidth="0">
            <w:col w:w="5096" w:space="751"/>
            <w:col w:w="5153"/>
          </w:cols>
        </w:sectPr>
      </w:pPr>
      <w:rPr/>
    </w:p>
    <w:p>
      <w:pPr>
        <w:spacing w:before="5" w:after="0" w:line="240" w:lineRule="auto"/>
        <w:ind w:left="1523" w:right="15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3042" w:firstLine="7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4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Día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6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3/10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60"/>
        </w:sectPr>
      </w:pPr>
      <w:rPr/>
    </w:p>
    <w:p>
      <w:pPr>
        <w:spacing w:before="64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1: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uego,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oma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25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5" w:lineRule="exact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ada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9,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13,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17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480" w:bottom="280" w:left="460" w:right="460"/>
        </w:sectPr>
      </w:pPr>
      <w:rPr/>
    </w:p>
    <w:p>
      <w:pPr>
        <w:spacing w:before="2" w:after="0" w:line="240" w:lineRule="auto"/>
        <w:ind w:left="107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Cue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Dado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dote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7: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60"/>
          <w:cols w:num="2" w:equalWidth="0">
            <w:col w:w="650" w:space="165"/>
            <w:col w:w="10185"/>
          </w:cols>
        </w:sectPr>
      </w:pPr>
      <w:rPr/>
    </w:p>
    <w:p>
      <w:pPr>
        <w:spacing w:before="2" w:after="0" w:line="240" w:lineRule="auto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97" w:right="378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9"/>
          <w:w w:val="99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1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8;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ut.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18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60"/>
        </w:sectPr>
      </w:pPr>
      <w:rPr/>
    </w:p>
    <w:p>
      <w:pPr>
        <w:spacing w:before="26" w:after="0" w:line="240" w:lineRule="auto"/>
        <w:ind w:left="10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Cuándo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ecían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2" w:after="0" w:line="240" w:lineRule="auto"/>
        <w:ind w:left="10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cces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ori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41" w:lineRule="auto"/>
        <w:ind w:left="815" w:right="415" w:firstLine="-7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12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14)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mal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scrit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2" w:after="0" w:line="240" w:lineRule="auto"/>
        <w:ind w:left="180" w:right="519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80" w:right="69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8" w:lineRule="exact"/>
        <w:ind w:right="1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60"/>
          <w:cols w:num="2" w:equalWidth="0">
            <w:col w:w="5051" w:space="796"/>
            <w:col w:w="5153"/>
          </w:cols>
        </w:sectPr>
      </w:pPr>
      <w:rPr/>
    </w:p>
    <w:p>
      <w:pPr>
        <w:spacing w:before="0" w:after="0" w:line="227" w:lineRule="exact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endas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oto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m.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5: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30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odas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60"/>
        </w:sectPr>
      </w:pPr>
      <w:rPr/>
    </w:p>
    <w:p>
      <w:pPr>
        <w:spacing w:before="65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25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2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9" w:after="0" w:line="243" w:lineRule="auto"/>
        <w:ind w:left="106" w:right="1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35;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40"/>
          <w:pgMar w:top="480" w:bottom="280" w:left="460" w:right="480"/>
        </w:sectPr>
      </w:pPr>
      <w:rPr/>
    </w:p>
    <w:p>
      <w:pPr>
        <w:spacing w:before="26" w:after="0" w:line="240" w:lineRule="auto"/>
        <w:ind w:left="10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Cuándo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ecían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9" w:after="0" w:line="240" w:lineRule="auto"/>
        <w:ind w:left="106" w:right="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" w:right="3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2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467" w:right="25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7" w:right="-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7" w:right="118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287" w:right="12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mal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scrit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23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73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25" w:right="38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12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3344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80" w:right="33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80" w:right="9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1" w:right="875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1" w:right="7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180" w:right="11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180" w:right="24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80"/>
          <w:cols w:num="2" w:equalWidth="0">
            <w:col w:w="5010" w:space="837"/>
            <w:col w:w="5133"/>
          </w:cols>
        </w:sectPr>
      </w:pPr>
      <w:rPr/>
    </w:p>
    <w:p>
      <w:pPr>
        <w:spacing w:before="64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ega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ón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40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25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auto"/>
        <w:ind w:left="1006" w:right="212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30,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5" w:lineRule="exact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720" w:bottom="280" w:left="460" w:right="480"/>
        </w:sectPr>
      </w:pPr>
      <w:rPr/>
    </w:p>
    <w:p>
      <w:pPr>
        <w:spacing w:before="0" w:after="0" w:line="240" w:lineRule="auto"/>
        <w:ind w:left="106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Cue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Mas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enda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ná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80"/>
          <w:cols w:num="2" w:equalWidth="0">
            <w:col w:w="649" w:space="165"/>
            <w:col w:w="10166"/>
          </w:cols>
        </w:sectPr>
      </w:pPr>
      <w:rPr/>
    </w:p>
    <w:p>
      <w:pPr>
        <w:spacing w:before="7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uego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ada"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69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9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5: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6;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80"/>
        </w:sectPr>
      </w:pPr>
      <w:rPr/>
    </w:p>
    <w:p>
      <w:pPr>
        <w:spacing w:before="26" w:after="0" w:line="240" w:lineRule="auto"/>
        <w:ind w:left="10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Cuándo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ecían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9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7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-22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  <w:position w:val="-1"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  <w:position w:val="-1"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mal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scrit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80"/>
          <w:cols w:num="2" w:equalWidth="0">
            <w:col w:w="5101" w:space="746"/>
            <w:col w:w="5133"/>
          </w:cols>
        </w:sectPr>
      </w:pPr>
      <w:rPr/>
    </w:p>
    <w:p>
      <w:pPr>
        <w:spacing w:before="66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460" w:right="480"/>
        </w:sectPr>
      </w:pPr>
      <w:rPr/>
    </w:p>
    <w:p>
      <w:pPr>
        <w:spacing w:before="64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06" w:right="2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14" w:right="3537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7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9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Cu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á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í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50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62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75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6" w:right="58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6" w:right="4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EX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cces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76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6" w:right="186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enda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nes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25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480" w:bottom="280" w:left="460" w:right="520"/>
        </w:sectPr>
      </w:pPr>
      <w:rPr/>
    </w:p>
    <w:p>
      <w:pPr>
        <w:spacing w:before="65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710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-20"/>
        <w:jc w:val="left"/>
        <w:rPr>
          <w:rFonts w:ascii="Comic Sans MS" w:hAnsi="Comic Sans MS" w:cs="Comic Sans MS" w:eastAsia="Comic Sans MS"/>
          <w:sz w:val="48"/>
          <w:szCs w:val="48"/>
        </w:rPr>
      </w:pPr>
      <w:rPr/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“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48"/>
          <w:szCs w:val="48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48"/>
          <w:szCs w:val="48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48"/>
          <w:szCs w:val="48"/>
          <w:spacing w:val="-1"/>
          <w:w w:val="100"/>
        </w:rPr>
        <w:t>sa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48"/>
          <w:szCs w:val="48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48"/>
          <w:szCs w:val="48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48"/>
          <w:szCs w:val="48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á</w:t>
      </w:r>
      <w:r>
        <w:rPr>
          <w:rFonts w:ascii="Comic Sans MS" w:hAnsi="Comic Sans MS" w:cs="Comic Sans MS" w:eastAsia="Comic Sans MS"/>
          <w:sz w:val="48"/>
          <w:szCs w:val="48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48"/>
          <w:szCs w:val="48"/>
          <w:spacing w:val="-1"/>
          <w:w w:val="100"/>
        </w:rPr>
        <w:t>sa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48"/>
          <w:szCs w:val="48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48"/>
          <w:szCs w:val="48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48"/>
          <w:szCs w:val="48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48"/>
          <w:szCs w:val="48"/>
          <w:spacing w:val="-1"/>
          <w:w w:val="100"/>
        </w:rPr>
        <w:t>sa</w:t>
      </w:r>
      <w:r>
        <w:rPr>
          <w:rFonts w:ascii="Comic Sans MS" w:hAnsi="Comic Sans MS" w:cs="Comic Sans MS" w:eastAsia="Comic Sans MS"/>
          <w:sz w:val="48"/>
          <w:szCs w:val="48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  <w:t>”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</w:rPr>
      </w:r>
    </w:p>
    <w:p>
      <w:pPr>
        <w:spacing w:before="0" w:after="0" w:line="227" w:lineRule="exact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1920" w:h="16840"/>
      <w:pgMar w:top="4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Fustero</dc:creator>
  <dc:title>HOLOCAUSTOS</dc:title>
  <dcterms:created xsi:type="dcterms:W3CDTF">2016-01-12T20:23:30Z</dcterms:created>
  <dcterms:modified xsi:type="dcterms:W3CDTF">2016-01-12T20:23:30Z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2013-11-23T00:00:00Z</vt:filetime>
  </property>
  <property fmtid="{D5CDD505-2E9C-101B-9397-08002B2CF9AE}" pid="3" name="LastSaved">
    <vt:filetime>2016-01-12T00:00:00Z</vt:filetime>
  </property>
</Properties>
</file>