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240" w:lineRule="auto"/>
        <w:ind w:left="113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IBI</w:t>
      </w:r>
      <w:r>
        <w:rPr>
          <w:rFonts w:ascii="Arial" w:hAnsi="Arial" w:cs="Arial" w:eastAsia="Arial"/>
          <w:sz w:val="32"/>
          <w:szCs w:val="32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32"/>
          <w:szCs w:val="32"/>
          <w:spacing w:val="7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sonido.</w:t>
      </w:r>
    </w:p>
    <w:p>
      <w:pPr>
        <w:spacing w:before="0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nto.</w:t>
      </w:r>
    </w:p>
    <w:p>
      <w:pPr>
        <w:spacing w:before="0" w:after="0" w:line="240" w:lineRule="auto"/>
        <w:ind w:left="473" w:right="-20"/>
        <w:jc w:val="left"/>
        <w:tabs>
          <w:tab w:pos="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ón)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00" w:bottom="280" w:left="1020" w:right="1100"/>
        </w:sectPr>
      </w:pPr>
      <w:rPr/>
    </w:p>
    <w:p>
      <w:pPr>
        <w:spacing w:before="71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ond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dio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hí.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2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ecu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éti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5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mbito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ód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2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móvil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tipo,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usión.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5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Aho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mismo,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ptor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jc w:val="left"/>
        <w:spacing w:after="0"/>
        <w:sectPr>
          <w:pgSz w:w="11920" w:h="16840"/>
          <w:pgMar w:top="1280" w:bottom="280" w:left="1020" w:right="1100"/>
        </w:sectPr>
      </w:pPr>
      <w:rPr/>
    </w:p>
    <w:p>
      <w:pPr>
        <w:spacing w:before="71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oídos?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Oímos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(po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oído: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tímp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tímp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illos: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tillo,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ibo.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último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llí,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smite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nido.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1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sólido,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líquido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nsmisor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rav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rav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oí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Así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rav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ega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3" w:after="0" w:line="552" w:lineRule="exact"/>
        <w:ind w:left="113" w:right="12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</w:p>
    <w:p>
      <w:pPr>
        <w:spacing w:before="0" w:after="0" w:line="218" w:lineRule="exact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vista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sonido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invisible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ojos.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jc w:val="left"/>
        <w:spacing w:after="0"/>
        <w:sectPr>
          <w:pgSz w:w="11920" w:h="16840"/>
          <w:pgMar w:top="1220" w:bottom="280" w:left="1020" w:right="1060"/>
        </w:sectPr>
      </w:pPr>
      <w:rPr/>
    </w:p>
    <w:p>
      <w:pPr>
        <w:spacing w:before="71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i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1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Molinillo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molinos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toqu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vu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0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movimi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domin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túa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erv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osivo.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9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pulmon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d?</w:t>
      </w:r>
    </w:p>
    <w:p>
      <w:pPr>
        <w:jc w:val="left"/>
        <w:spacing w:after="0"/>
        <w:sectPr>
          <w:pgSz w:w="11920" w:h="16840"/>
          <w:pgMar w:top="1280" w:bottom="280" w:left="1020" w:right="1040"/>
        </w:sectPr>
      </w:pPr>
      <w:rPr/>
    </w:p>
    <w:p>
      <w:pPr>
        <w:spacing w:before="71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as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bu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ta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cró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Algui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0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inodo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plosión.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3" w:right="72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umi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aj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3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día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mpl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ombustión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nvisible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os.</w:t>
      </w:r>
    </w:p>
    <w:p>
      <w:pPr>
        <w:jc w:val="left"/>
        <w:spacing w:after="0"/>
        <w:sectPr>
          <w:pgSz w:w="11920" w:h="16840"/>
          <w:pgMar w:top="1280" w:bottom="280" w:left="1020" w:right="1140"/>
        </w:sectPr>
      </w:pPr>
      <w:rPr/>
    </w:p>
    <w:p>
      <w:pPr>
        <w:spacing w:before="71" w:after="0" w:line="240" w:lineRule="auto"/>
        <w:ind w:left="113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i/>
        </w:rPr>
        <w:t>os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1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1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Aunque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ntimos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invisibl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s?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visto,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sonido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dios: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mismo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modo,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invisibl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?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sectPr>
      <w:pgSz w:w="11920" w:h="16840"/>
      <w:pgMar w:top="1280" w:bottom="280" w:left="10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dc:title>INVISIBILIDAD</dc:title>
  <dcterms:created xsi:type="dcterms:W3CDTF">2016-01-12T19:42:00Z</dcterms:created>
  <dcterms:modified xsi:type="dcterms:W3CDTF">2016-01-12T19:42:00Z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LastSaved">
    <vt:filetime>2016-01-12T00:00:00Z</vt:filetime>
  </property>
</Properties>
</file>